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0B" w:rsidRPr="0058581A" w:rsidRDefault="0075560B" w:rsidP="005E08C9">
      <w:pPr>
        <w:spacing w:afterLines="30" w:line="400" w:lineRule="exact"/>
        <w:jc w:val="center"/>
        <w:rPr>
          <w:rFonts w:ascii="標楷體"/>
          <w:b/>
          <w:sz w:val="32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  <w:r>
        <w:rPr>
          <w:noProof/>
        </w:rPr>
        <w:pict>
          <v:roundrect id="_x0000_s1026" style="position:absolute;margin-left:-26.1pt;margin-top:13.05pt;width:461.95pt;height:364.5pt;z-index:251658240" arcsize="10923f" strokecolor="#4f81bd" strokeweight="5pt">
            <v:stroke linestyle="thickThin"/>
            <v:shadow color="#868686"/>
            <v:textbox style="mso-next-textbox:#_x0000_s1026">
              <w:txbxContent>
                <w:p w:rsidR="0075560B" w:rsidRPr="00C80C8C" w:rsidRDefault="0075560B" w:rsidP="007F168C">
                  <w:pPr>
                    <w:spacing w:afterLines="40" w:line="420" w:lineRule="exact"/>
                    <w:jc w:val="center"/>
                    <w:rPr>
                      <w:rFonts w:ascii="標楷體"/>
                      <w:b/>
                      <w:sz w:val="28"/>
                      <w:szCs w:val="28"/>
                    </w:rPr>
                  </w:pPr>
                  <w:r w:rsidRPr="00C80C8C">
                    <w:rPr>
                      <w:rFonts w:ascii="標楷體" w:hAnsi="標楷體"/>
                      <w:b/>
                      <w:sz w:val="28"/>
                      <w:szCs w:val="28"/>
                    </w:rPr>
                    <w:t>~2011</w:t>
                  </w:r>
                  <w:r w:rsidRPr="00C80C8C">
                    <w:rPr>
                      <w:rFonts w:ascii="標楷體" w:hAnsi="標楷體" w:hint="eastAsia"/>
                      <w:b/>
                      <w:sz w:val="28"/>
                      <w:szCs w:val="28"/>
                    </w:rPr>
                    <w:t>彰化焢肉飯節</w:t>
                  </w:r>
                  <w:r w:rsidRPr="00C80C8C">
                    <w:rPr>
                      <w:rFonts w:ascii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C80C8C">
                    <w:rPr>
                      <w:rFonts w:ascii="標楷體" w:hAnsi="標楷體" w:hint="eastAsia"/>
                      <w:b/>
                      <w:sz w:val="28"/>
                      <w:szCs w:val="28"/>
                    </w:rPr>
                    <w:t>活動訊息</w:t>
                  </w:r>
                  <w:r w:rsidRPr="00C80C8C">
                    <w:rPr>
                      <w:rFonts w:ascii="標楷體" w:hAnsi="標楷體"/>
                      <w:b/>
                      <w:sz w:val="28"/>
                      <w:szCs w:val="28"/>
                    </w:rPr>
                    <w:t>~</w:t>
                  </w:r>
                </w:p>
                <w:p w:rsidR="0075560B" w:rsidRPr="006603B7" w:rsidRDefault="0075560B" w:rsidP="00EA3393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6603B7">
                    <w:rPr>
                      <w:rFonts w:ascii="標楷體" w:hAnsi="標楷體" w:hint="eastAsia"/>
                    </w:rPr>
                    <w:t>活動時間：</w:t>
                  </w:r>
                  <w:r w:rsidRPr="006603B7">
                    <w:rPr>
                      <w:rFonts w:ascii="標楷體" w:hAnsi="標楷體"/>
                    </w:rPr>
                    <w:t>100</w:t>
                  </w:r>
                  <w:r w:rsidRPr="006603B7">
                    <w:rPr>
                      <w:rFonts w:ascii="標楷體" w:hAnsi="標楷體" w:hint="eastAsia"/>
                    </w:rPr>
                    <w:t>年</w:t>
                  </w:r>
                  <w:r w:rsidRPr="006603B7">
                    <w:rPr>
                      <w:rFonts w:ascii="標楷體" w:hAnsi="標楷體"/>
                    </w:rPr>
                    <w:t>12</w:t>
                  </w:r>
                  <w:r w:rsidRPr="006603B7">
                    <w:rPr>
                      <w:rFonts w:ascii="標楷體" w:hAnsi="標楷體" w:hint="eastAsia"/>
                    </w:rPr>
                    <w:t>月</w:t>
                  </w:r>
                  <w:r w:rsidRPr="006603B7">
                    <w:rPr>
                      <w:rFonts w:ascii="標楷體" w:hAnsi="標楷體"/>
                    </w:rPr>
                    <w:t>21</w:t>
                  </w:r>
                  <w:r w:rsidRPr="006603B7">
                    <w:rPr>
                      <w:rFonts w:ascii="標楷體" w:hAnsi="標楷體" w:hint="eastAsia"/>
                    </w:rPr>
                    <w:t>日</w:t>
                  </w:r>
                  <w:r w:rsidRPr="006603B7">
                    <w:rPr>
                      <w:rFonts w:ascii="標楷體" w:hAnsi="標楷體"/>
                    </w:rPr>
                    <w:t>(</w:t>
                  </w:r>
                  <w:r w:rsidRPr="006603B7">
                    <w:rPr>
                      <w:rFonts w:ascii="標楷體" w:hAnsi="標楷體" w:hint="eastAsia"/>
                    </w:rPr>
                    <w:t>三</w:t>
                  </w:r>
                  <w:r w:rsidRPr="006603B7">
                    <w:rPr>
                      <w:rFonts w:ascii="標楷體" w:hAnsi="標楷體"/>
                    </w:rPr>
                    <w:t>)</w:t>
                  </w:r>
                </w:p>
                <w:p w:rsidR="0075560B" w:rsidRPr="006603B7" w:rsidRDefault="0075560B" w:rsidP="00EA3393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6603B7">
                    <w:rPr>
                      <w:rFonts w:ascii="標楷體" w:hAnsi="標楷體" w:hint="eastAsia"/>
                    </w:rPr>
                    <w:t>活動地點：彰化縣立體育館</w:t>
                  </w:r>
                  <w:r w:rsidRPr="006603B7">
                    <w:rPr>
                      <w:rFonts w:ascii="標楷體" w:hAnsi="標楷體"/>
                    </w:rPr>
                    <w:t>(</w:t>
                  </w:r>
                  <w:r w:rsidRPr="006603B7">
                    <w:rPr>
                      <w:rStyle w:val="apple-style-span"/>
                      <w:rFonts w:ascii="Times New Roman" w:hAnsi="Times New Roman" w:hint="eastAsia"/>
                      <w:spacing w:val="17"/>
                      <w:sz w:val="22"/>
                      <w:szCs w:val="22"/>
                      <w:shd w:val="clear" w:color="auto" w:fill="FFFFFF"/>
                    </w:rPr>
                    <w:t>彰化市介壽里健興路</w:t>
                  </w:r>
                  <w:r w:rsidRPr="006603B7">
                    <w:rPr>
                      <w:rStyle w:val="apple-style-span"/>
                      <w:rFonts w:ascii="Times New Roman" w:hAnsi="Times New Roman"/>
                      <w:spacing w:val="17"/>
                      <w:sz w:val="22"/>
                      <w:szCs w:val="22"/>
                      <w:shd w:val="clear" w:color="auto" w:fill="FFFFFF"/>
                    </w:rPr>
                    <w:t>1</w:t>
                  </w:r>
                  <w:r w:rsidRPr="006603B7">
                    <w:rPr>
                      <w:rStyle w:val="apple-style-span"/>
                      <w:rFonts w:ascii="Times New Roman" w:hAnsi="Times New Roman" w:hint="eastAsia"/>
                      <w:spacing w:val="17"/>
                      <w:sz w:val="22"/>
                      <w:szCs w:val="22"/>
                      <w:shd w:val="clear" w:color="auto" w:fill="FFFFFF"/>
                    </w:rPr>
                    <w:t>號</w:t>
                  </w:r>
                  <w:r w:rsidRPr="006603B7">
                    <w:rPr>
                      <w:rFonts w:ascii="標楷體" w:hAnsi="標楷體"/>
                    </w:rPr>
                    <w:t>)</w:t>
                  </w:r>
                </w:p>
                <w:p w:rsidR="0075560B" w:rsidRPr="003D44A9" w:rsidRDefault="0075560B" w:rsidP="00EA3393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9275BB">
                    <w:rPr>
                      <w:rFonts w:ascii="標楷體" w:hAnsi="標楷體" w:hint="eastAsia"/>
                    </w:rPr>
                    <w:t>預約報名：</w:t>
                  </w:r>
                  <w:r w:rsidRPr="003D44A9">
                    <w:rPr>
                      <w:rFonts w:ascii="標楷體" w:hAnsi="標楷體" w:hint="eastAsia"/>
                    </w:rPr>
                    <w:t>觀眾評審以十人為單位，電話預約報名。若預約已滿</w:t>
                  </w:r>
                  <w:r>
                    <w:rPr>
                      <w:rFonts w:ascii="標楷體" w:hAnsi="標楷體"/>
                    </w:rPr>
                    <w:t>90</w:t>
                  </w:r>
                  <w:r>
                    <w:rPr>
                      <w:rFonts w:ascii="標楷體" w:hAnsi="標楷體" w:hint="eastAsia"/>
                    </w:rPr>
                    <w:t>桌</w:t>
                  </w:r>
                  <w:r>
                    <w:rPr>
                      <w:rFonts w:ascii="標楷體" w:hAnsi="標楷體"/>
                    </w:rPr>
                    <w:t>(900</w:t>
                  </w:r>
                  <w:r>
                    <w:rPr>
                      <w:rFonts w:ascii="標楷體" w:hAnsi="標楷體" w:hint="eastAsia"/>
                    </w:rPr>
                    <w:t>人</w:t>
                  </w:r>
                  <w:r>
                    <w:rPr>
                      <w:rFonts w:ascii="標楷體" w:hAnsi="標楷體"/>
                    </w:rPr>
                    <w:t>)</w:t>
                  </w:r>
                  <w:r w:rsidRPr="003D44A9">
                    <w:rPr>
                      <w:rFonts w:ascii="標楷體" w:hAnsi="標楷體" w:hint="eastAsia"/>
                    </w:rPr>
                    <w:t>，可排候補，亦可於當日現場排隊。預約觀眾評審請於當日下午兩點半至「預約觀眾評審報到處」報到。</w:t>
                  </w:r>
                  <w:r w:rsidRPr="003D44A9">
                    <w:rPr>
                      <w:rFonts w:ascii="標楷體" w:hAnsi="標楷體"/>
                    </w:rPr>
                    <w:t>(</w:t>
                  </w:r>
                  <w:r w:rsidRPr="003D44A9">
                    <w:rPr>
                      <w:rFonts w:ascii="標楷體" w:hAnsi="標楷體" w:hint="eastAsia"/>
                    </w:rPr>
                    <w:t>若下午三點前未報到入場，將取消預約資格，請至</w:t>
                  </w:r>
                  <w:r w:rsidRPr="003D44A9">
                    <w:rPr>
                      <w:rFonts w:hint="eastAsia"/>
                    </w:rPr>
                    <w:t>「現場觀眾評審排隊處」</w:t>
                  </w:r>
                  <w:r w:rsidRPr="003D44A9">
                    <w:rPr>
                      <w:rFonts w:ascii="標楷體" w:hAnsi="標楷體" w:hint="eastAsia"/>
                    </w:rPr>
                    <w:t>排隊入場。</w:t>
                  </w:r>
                  <w:r w:rsidRPr="003D44A9">
                    <w:rPr>
                      <w:rFonts w:ascii="標楷體" w:hAnsi="標楷體"/>
                    </w:rPr>
                    <w:t>)</w:t>
                  </w:r>
                </w:p>
                <w:p w:rsidR="0075560B" w:rsidRPr="009275BB" w:rsidRDefault="0075560B" w:rsidP="00EA3393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9275BB">
                    <w:rPr>
                      <w:rFonts w:hint="eastAsia"/>
                    </w:rPr>
                    <w:t>現場排隊：</w:t>
                  </w:r>
                </w:p>
                <w:p w:rsidR="0075560B" w:rsidRPr="006603B7" w:rsidRDefault="0075560B" w:rsidP="00EA3393">
                  <w:pPr>
                    <w:pStyle w:val="ListParagraph"/>
                    <w:numPr>
                      <w:ilvl w:val="0"/>
                      <w:numId w:val="2"/>
                    </w:numPr>
                    <w:spacing w:line="340" w:lineRule="exact"/>
                    <w:ind w:leftChars="0"/>
                  </w:pPr>
                  <w:r w:rsidRPr="003D44A9">
                    <w:rPr>
                      <w:rFonts w:hint="eastAsia"/>
                    </w:rPr>
                    <w:t>焢肉飯觀眾評審券：觀眾評審可於活動當日下午兩點半至「現場觀眾評審排隊處」依序排隊領票</w:t>
                  </w:r>
                  <w:r>
                    <w:rPr>
                      <w:rFonts w:hint="eastAsia"/>
                    </w:rPr>
                    <w:t>共</w:t>
                  </w:r>
                  <w:r>
                    <w:t>30</w:t>
                  </w:r>
                  <w:r>
                    <w:rPr>
                      <w:rFonts w:hint="eastAsia"/>
                    </w:rPr>
                    <w:t>桌</w:t>
                  </w:r>
                  <w:r>
                    <w:t>(300</w:t>
                  </w:r>
                  <w:r>
                    <w:rPr>
                      <w:rFonts w:hint="eastAsia"/>
                    </w:rPr>
                    <w:t>人</w:t>
                  </w:r>
                  <w:r>
                    <w:t>)</w:t>
                  </w:r>
                  <w:r w:rsidRPr="003D44A9">
                    <w:rPr>
                      <w:rFonts w:hint="eastAsia"/>
                    </w:rPr>
                    <w:t>，並於下午三點開放入場。</w:t>
                  </w:r>
                </w:p>
                <w:p w:rsidR="0075560B" w:rsidRPr="006603B7" w:rsidRDefault="0075560B" w:rsidP="00EA3393">
                  <w:pPr>
                    <w:pStyle w:val="ListParagraph"/>
                    <w:numPr>
                      <w:ilvl w:val="0"/>
                      <w:numId w:val="2"/>
                    </w:numPr>
                    <w:spacing w:line="340" w:lineRule="exact"/>
                    <w:ind w:leftChars="0"/>
                  </w:pPr>
                  <w:r w:rsidRPr="003D44A9">
                    <w:rPr>
                      <w:rFonts w:hint="eastAsia"/>
                    </w:rPr>
                    <w:t>肉圓兌換券：於下午四點半開放排隊領券以及品嚐。</w:t>
                  </w:r>
                </w:p>
                <w:p w:rsidR="0075560B" w:rsidRPr="006603B7" w:rsidRDefault="0075560B" w:rsidP="00EA3393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6603B7">
                    <w:rPr>
                      <w:rFonts w:hint="eastAsia"/>
                    </w:rPr>
                    <w:t>觀眾評審入場請著整齊服裝。本活動場內全面禁菸，敬請配合！</w:t>
                  </w:r>
                </w:p>
                <w:p w:rsidR="0075560B" w:rsidRPr="00C80C8C" w:rsidRDefault="0075560B" w:rsidP="00E13A25">
                  <w:pPr>
                    <w:pStyle w:val="ListParagraph"/>
                    <w:numPr>
                      <w:ilvl w:val="0"/>
                      <w:numId w:val="1"/>
                    </w:numPr>
                    <w:spacing w:line="340" w:lineRule="exact"/>
                    <w:ind w:leftChars="0"/>
                  </w:pPr>
                  <w:r w:rsidRPr="003D44A9">
                    <w:rPr>
                      <w:rFonts w:hint="eastAsia"/>
                    </w:rPr>
                    <w:t>焢肉飯觀眾評審團體預約專線：</w:t>
                  </w:r>
                  <w:r w:rsidRPr="003D44A9">
                    <w:t>02-27358778</w:t>
                  </w:r>
                  <w:r w:rsidRPr="003D44A9">
                    <w:rPr>
                      <w:rFonts w:hint="eastAsia"/>
                    </w:rPr>
                    <w:t>分機</w:t>
                  </w:r>
                  <w:r w:rsidRPr="003D44A9">
                    <w:t>11</w:t>
                  </w:r>
                  <w:smartTag w:uri="urn:schemas-microsoft-com:office:smarttags" w:element="PersonName">
                    <w:smartTagPr>
                      <w:attr w:name="ProductID" w:val="謝"/>
                    </w:smartTagPr>
                    <w:r w:rsidRPr="003D44A9">
                      <w:rPr>
                        <w:rFonts w:hint="eastAsia"/>
                      </w:rPr>
                      <w:t>謝</w:t>
                    </w:r>
                  </w:smartTag>
                  <w:r w:rsidRPr="003D44A9">
                    <w:rPr>
                      <w:rFonts w:hint="eastAsia"/>
                    </w:rPr>
                    <w:t>小姐、</w:t>
                  </w:r>
                  <w:r w:rsidRPr="003D44A9">
                    <w:t>25</w:t>
                  </w:r>
                  <w:smartTag w:uri="urn:schemas-microsoft-com:office:smarttags" w:element="PersonName">
                    <w:smartTagPr>
                      <w:attr w:name="ProductID" w:val="董"/>
                    </w:smartTagPr>
                    <w:r w:rsidRPr="003D44A9">
                      <w:rPr>
                        <w:rFonts w:hint="eastAsia"/>
                      </w:rPr>
                      <w:t>董</w:t>
                    </w:r>
                  </w:smartTag>
                  <w:r w:rsidRPr="003D44A9">
                    <w:rPr>
                      <w:rFonts w:hint="eastAsia"/>
                    </w:rPr>
                    <w:t>小姐、</w:t>
                  </w:r>
                  <w:r w:rsidRPr="003D44A9">
                    <w:t>18</w:t>
                  </w:r>
                  <w:smartTag w:uri="urn:schemas-microsoft-com:office:smarttags" w:element="PersonName">
                    <w:smartTagPr>
                      <w:attr w:name="ProductID" w:val="劉"/>
                    </w:smartTagPr>
                    <w:r w:rsidRPr="003D44A9">
                      <w:rPr>
                        <w:rFonts w:hint="eastAsia"/>
                      </w:rPr>
                      <w:t>劉</w:t>
                    </w:r>
                  </w:smartTag>
                  <w:r w:rsidRPr="003D44A9">
                    <w:rPr>
                      <w:rFonts w:hint="eastAsia"/>
                    </w:rPr>
                    <w:t>小</w:t>
                  </w:r>
                  <w:r w:rsidRPr="00EA3393">
                    <w:rPr>
                      <w:rFonts w:hint="eastAsia"/>
                    </w:rPr>
                    <w:t>姐</w:t>
                  </w:r>
                  <w:r w:rsidRPr="00EA3393">
                    <w:t>(</w:t>
                  </w:r>
                  <w:r w:rsidRPr="00EA3393">
                    <w:rPr>
                      <w:rFonts w:hint="eastAsia"/>
                    </w:rPr>
                    <w:t>開放預約時間：請於</w:t>
                  </w:r>
                  <w:smartTag w:uri="urn:schemas-microsoft-com:office:smarttags" w:element="chsdate">
                    <w:smartTagPr>
                      <w:attr w:name="Year" w:val="2011"/>
                      <w:attr w:name="Month" w:val="12"/>
                      <w:attr w:name="Day" w:val="19"/>
                      <w:attr w:name="IsLunarDate" w:val="False"/>
                      <w:attr w:name="IsROCDate" w:val="False"/>
                    </w:smartTagPr>
                    <w:r w:rsidRPr="00EA3393">
                      <w:t>12</w:t>
                    </w:r>
                    <w:r w:rsidRPr="00EA3393">
                      <w:rPr>
                        <w:rFonts w:hint="eastAsia"/>
                      </w:rPr>
                      <w:t>月</w:t>
                    </w:r>
                    <w:r>
                      <w:t>19</w:t>
                    </w:r>
                    <w:r w:rsidRPr="00EA3393">
                      <w:rPr>
                        <w:rFonts w:hint="eastAsia"/>
                      </w:rPr>
                      <w:t>日</w:t>
                    </w:r>
                  </w:smartTag>
                  <w:r>
                    <w:t>(</w:t>
                  </w:r>
                  <w:r>
                    <w:rPr>
                      <w:rFonts w:hint="eastAsia"/>
                    </w:rPr>
                    <w:t>一</w:t>
                  </w:r>
                  <w:r>
                    <w:t>)</w:t>
                  </w:r>
                  <w:r w:rsidRPr="00EA3393">
                    <w:rPr>
                      <w:rFonts w:hint="eastAsia"/>
                    </w:rPr>
                    <w:t>前，上午</w:t>
                  </w:r>
                  <w:r w:rsidRPr="00EA3393">
                    <w:t>9</w:t>
                  </w:r>
                  <w:r w:rsidRPr="00EA3393">
                    <w:rPr>
                      <w:rFonts w:hint="eastAsia"/>
                    </w:rPr>
                    <w:t>：</w:t>
                  </w:r>
                  <w:r w:rsidRPr="00EA3393">
                    <w:t>30~12</w:t>
                  </w:r>
                  <w:r w:rsidRPr="00EA3393">
                    <w:rPr>
                      <w:rFonts w:hint="eastAsia"/>
                    </w:rPr>
                    <w:t>：</w:t>
                  </w:r>
                  <w:r w:rsidRPr="00EA3393">
                    <w:t>00</w:t>
                  </w:r>
                  <w:r w:rsidRPr="00EA3393">
                    <w:rPr>
                      <w:rFonts w:hint="eastAsia"/>
                    </w:rPr>
                    <w:t>及下午</w:t>
                  </w:r>
                  <w:r w:rsidRPr="00EA3393">
                    <w:t>13</w:t>
                  </w:r>
                  <w:r w:rsidRPr="00EA3393">
                    <w:rPr>
                      <w:rFonts w:hint="eastAsia"/>
                    </w:rPr>
                    <w:t>：</w:t>
                  </w:r>
                  <w:r w:rsidRPr="00EA3393">
                    <w:t>30~18</w:t>
                  </w:r>
                  <w:r w:rsidRPr="00EA3393">
                    <w:rPr>
                      <w:rFonts w:hint="eastAsia"/>
                    </w:rPr>
                    <w:t>：</w:t>
                  </w:r>
                  <w:r w:rsidRPr="00EA3393">
                    <w:t>00</w:t>
                  </w:r>
                  <w:r w:rsidRPr="00EA3393">
                    <w:rPr>
                      <w:rFonts w:hint="eastAsia"/>
                    </w:rPr>
                    <w:t>來電預約</w:t>
                  </w:r>
                  <w:r w:rsidRPr="00EA3393">
                    <w:t>)</w:t>
                  </w:r>
                  <w:r>
                    <w:rPr>
                      <w:rFonts w:hint="eastAsia"/>
                    </w:rPr>
                    <w:t>；假日期間請至彰化縣政府全球資訊網下載報名表，回傳至</w:t>
                  </w:r>
                  <w:r>
                    <w:t>02-27359855</w:t>
                  </w:r>
                  <w:r>
                    <w:rPr>
                      <w:rFonts w:hint="eastAsia"/>
                    </w:rPr>
                    <w:t>或</w:t>
                  </w:r>
                  <w:r>
                    <w:t>e-mail</w:t>
                  </w:r>
                  <w:r>
                    <w:rPr>
                      <w:rFonts w:hint="eastAsia"/>
                    </w:rPr>
                    <w:t>至</w:t>
                  </w:r>
                  <w:r>
                    <w:t>trust801@gmail.com</w:t>
                  </w:r>
                  <w:r>
                    <w:rPr>
                      <w:rFonts w:hint="eastAsia"/>
                    </w:rPr>
                    <w:t>完成預約程序。</w:t>
                  </w:r>
                </w:p>
              </w:txbxContent>
            </v:textbox>
          </v:roundrect>
        </w:pict>
      </w: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8"/>
          <w:szCs w:val="28"/>
        </w:rPr>
      </w:pPr>
    </w:p>
    <w:p w:rsidR="0075560B" w:rsidRDefault="0075560B" w:rsidP="007F168C">
      <w:pPr>
        <w:spacing w:afterLines="30" w:line="440" w:lineRule="exact"/>
        <w:rPr>
          <w:rFonts w:ascii="標楷體"/>
          <w:sz w:val="27"/>
          <w:szCs w:val="27"/>
        </w:rPr>
      </w:pPr>
    </w:p>
    <w:p w:rsidR="0075560B" w:rsidRPr="005E08C9" w:rsidRDefault="0075560B" w:rsidP="005E08C9">
      <w:pPr>
        <w:spacing w:afterLines="30" w:line="420" w:lineRule="exact"/>
        <w:rPr>
          <w:rFonts w:ascii="標楷體"/>
          <w:sz w:val="27"/>
          <w:szCs w:val="27"/>
        </w:rPr>
      </w:pPr>
    </w:p>
    <w:p w:rsidR="0075560B" w:rsidRDefault="0075560B" w:rsidP="00C80C8C">
      <w:pPr>
        <w:rPr>
          <w:b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8.75pt;margin-top:8.25pt;width:445.5pt;height:88.1pt;z-index:251657216" filled="f" strokecolor="#548dd4">
            <v:stroke dashstyle="dash"/>
          </v:shape>
        </w:pict>
      </w:r>
    </w:p>
    <w:p w:rsidR="0075560B" w:rsidRPr="00565DB8" w:rsidRDefault="0075560B" w:rsidP="00C80C8C">
      <w:pPr>
        <w:rPr>
          <w:b/>
        </w:rPr>
      </w:pPr>
      <w:r w:rsidRPr="00565DB8">
        <w:rPr>
          <w:rFonts w:hint="eastAsia"/>
          <w:b/>
        </w:rPr>
        <w:t>活動內容：</w:t>
      </w:r>
    </w:p>
    <w:p w:rsidR="0075560B" w:rsidRPr="00565DB8" w:rsidRDefault="0075560B" w:rsidP="00565DB8">
      <w:pPr>
        <w:pStyle w:val="ListParagraph"/>
        <w:numPr>
          <w:ilvl w:val="0"/>
          <w:numId w:val="3"/>
        </w:numPr>
        <w:ind w:leftChars="0"/>
        <w:rPr>
          <w:b/>
        </w:rPr>
      </w:pPr>
      <w:r w:rsidRPr="00565DB8">
        <w:rPr>
          <w:rFonts w:hint="eastAsia"/>
          <w:b/>
        </w:rPr>
        <w:t>邀請您到彰化品嚐焢肉飯，票選出「金讚、金好呷、金</w:t>
      </w:r>
      <w:r w:rsidRPr="00565DB8">
        <w:rPr>
          <w:b/>
        </w:rPr>
        <w:t>Q</w:t>
      </w:r>
      <w:r w:rsidRPr="00565DB8">
        <w:rPr>
          <w:rFonts w:hint="eastAsia"/>
          <w:b/>
        </w:rPr>
        <w:t>焢肉飯獎」。</w:t>
      </w:r>
      <w:r>
        <w:rPr>
          <w:rFonts w:hint="eastAsia"/>
          <w:b/>
        </w:rPr>
        <w:t>還</w:t>
      </w:r>
      <w:r w:rsidRPr="00565DB8">
        <w:rPr>
          <w:rFonts w:hint="eastAsia"/>
          <w:b/>
        </w:rPr>
        <w:t>有機會得大獎，電動摩托車、</w:t>
      </w:r>
      <w:r w:rsidRPr="00565DB8">
        <w:rPr>
          <w:b/>
        </w:rPr>
        <w:t>iPad2</w:t>
      </w:r>
      <w:r>
        <w:rPr>
          <w:rFonts w:hint="eastAsia"/>
          <w:b/>
        </w:rPr>
        <w:t>、手機等多項好禮，等</w:t>
      </w:r>
      <w:r w:rsidRPr="00565DB8">
        <w:rPr>
          <w:rFonts w:hint="eastAsia"/>
          <w:b/>
        </w:rPr>
        <w:t>您帶回家！</w:t>
      </w:r>
    </w:p>
    <w:p w:rsidR="0075560B" w:rsidRPr="00565DB8" w:rsidRDefault="0075560B" w:rsidP="00565DB8">
      <w:pPr>
        <w:pStyle w:val="ListParagraph"/>
        <w:numPr>
          <w:ilvl w:val="0"/>
          <w:numId w:val="3"/>
        </w:numPr>
        <w:ind w:leftChars="0"/>
        <w:rPr>
          <w:b/>
        </w:rPr>
      </w:pPr>
      <w:r w:rsidRPr="00565DB8">
        <w:rPr>
          <w:rFonts w:hint="eastAsia"/>
          <w:b/>
        </w:rPr>
        <w:t>現場還有彰化美味的肉圓以及農特產品，等您來享用！</w:t>
      </w:r>
    </w:p>
    <w:p w:rsidR="0075560B" w:rsidRDefault="0075560B" w:rsidP="00CC0C78">
      <w:pPr>
        <w:rPr>
          <w:rFonts w:ascii="標楷體"/>
          <w:b/>
        </w:rPr>
      </w:pPr>
    </w:p>
    <w:p w:rsidR="0075560B" w:rsidRDefault="0075560B" w:rsidP="00CC0C78">
      <w:pPr>
        <w:rPr>
          <w:rFonts w:ascii="標楷體"/>
          <w:b/>
        </w:rPr>
      </w:pPr>
    </w:p>
    <w:p w:rsidR="0075560B" w:rsidRPr="00F53553" w:rsidRDefault="0075560B" w:rsidP="00CC0C78">
      <w:pPr>
        <w:rPr>
          <w:rFonts w:ascii="標楷體"/>
          <w:b/>
        </w:rPr>
      </w:pPr>
      <w:r w:rsidRPr="00F53553">
        <w:rPr>
          <w:rFonts w:ascii="標楷體" w:hAnsi="標楷體" w:hint="eastAsia"/>
          <w:b/>
        </w:rPr>
        <w:t>新聞聯絡人</w:t>
      </w:r>
    </w:p>
    <w:p w:rsidR="0075560B" w:rsidRPr="007E5DB8" w:rsidRDefault="0075560B" w:rsidP="00CC0C78">
      <w:pPr>
        <w:rPr>
          <w:rFonts w:ascii="標楷體"/>
          <w:b/>
        </w:rPr>
      </w:pPr>
      <w:r>
        <w:rPr>
          <w:rFonts w:ascii="標楷體" w:hAnsi="標楷體" w:hint="eastAsia"/>
          <w:b/>
        </w:rPr>
        <w:t>彰化縣政府城觀</w:t>
      </w:r>
      <w:r w:rsidRPr="00F53553">
        <w:rPr>
          <w:rFonts w:ascii="標楷體" w:hAnsi="標楷體" w:hint="eastAsia"/>
          <w:b/>
        </w:rPr>
        <w:t>處</w:t>
      </w:r>
      <w:r w:rsidRPr="00F53553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>李建宏</w:t>
      </w:r>
      <w:r>
        <w:rPr>
          <w:rFonts w:ascii="標楷體" w:hAnsi="標楷體"/>
          <w:b/>
        </w:rPr>
        <w:t xml:space="preserve">  </w:t>
      </w:r>
      <w:r w:rsidRPr="007E5DB8">
        <w:rPr>
          <w:rFonts w:ascii="標楷體" w:hAnsi="標楷體"/>
          <w:b/>
        </w:rPr>
        <w:t xml:space="preserve"> (04)728-7488 </w:t>
      </w:r>
      <w:r w:rsidRPr="007E5DB8">
        <w:rPr>
          <w:rFonts w:ascii="標楷體" w:hAnsi="標楷體" w:hint="eastAsia"/>
          <w:b/>
        </w:rPr>
        <w:t>分機</w:t>
      </w:r>
      <w:r w:rsidRPr="007E5DB8">
        <w:rPr>
          <w:rFonts w:ascii="標楷體" w:hAnsi="標楷體"/>
          <w:b/>
        </w:rPr>
        <w:t xml:space="preserve"> 202</w:t>
      </w:r>
    </w:p>
    <w:p w:rsidR="0075560B" w:rsidRDefault="0075560B">
      <w:pPr>
        <w:rPr>
          <w:rFonts w:ascii="標楷體"/>
          <w:b/>
        </w:rPr>
      </w:pPr>
      <w:r w:rsidRPr="00F53553">
        <w:rPr>
          <w:rFonts w:ascii="標楷體" w:hAnsi="標楷體" w:hint="eastAsia"/>
          <w:b/>
        </w:rPr>
        <w:t>創偉國際整合行銷有限公司</w:t>
      </w:r>
      <w:r w:rsidRPr="00F53553">
        <w:rPr>
          <w:rFonts w:ascii="標楷體" w:hAnsi="標楷體"/>
          <w:b/>
        </w:rPr>
        <w:t xml:space="preserve"> </w:t>
      </w:r>
      <w:r w:rsidRPr="00CC0C78">
        <w:rPr>
          <w:rFonts w:ascii="標楷體" w:hAnsi="標楷體"/>
          <w:b/>
          <w:color w:val="FF0000"/>
        </w:rPr>
        <w:t xml:space="preserve"> </w:t>
      </w:r>
      <w:r w:rsidRPr="00741290">
        <w:rPr>
          <w:rFonts w:ascii="標楷體" w:hAnsi="標楷體" w:hint="eastAsia"/>
          <w:b/>
        </w:rPr>
        <w:t>劉玉方</w:t>
      </w:r>
      <w:r w:rsidRPr="00741290">
        <w:rPr>
          <w:rFonts w:ascii="標楷體" w:hAnsi="標楷體"/>
          <w:b/>
        </w:rPr>
        <w:t xml:space="preserve">(02)2735-8778 </w:t>
      </w:r>
      <w:r w:rsidRPr="00741290">
        <w:rPr>
          <w:rFonts w:ascii="標楷體" w:hAnsi="標楷體" w:hint="eastAsia"/>
          <w:b/>
        </w:rPr>
        <w:t>分機</w:t>
      </w:r>
      <w:r w:rsidRPr="00741290">
        <w:rPr>
          <w:rFonts w:ascii="標楷體" w:hAnsi="標楷體"/>
          <w:b/>
        </w:rPr>
        <w:t xml:space="preserve"> </w:t>
      </w:r>
      <w:r>
        <w:rPr>
          <w:rFonts w:ascii="標楷體" w:hAnsi="標楷體"/>
          <w:b/>
        </w:rPr>
        <w:t>18</w:t>
      </w:r>
    </w:p>
    <w:p w:rsidR="0075560B" w:rsidRPr="00F77C36" w:rsidRDefault="0075560B" w:rsidP="00F77C36">
      <w:pPr>
        <w:jc w:val="center"/>
        <w:rPr>
          <w:rFonts w:ascii="標楷體"/>
          <w:b/>
          <w:sz w:val="32"/>
        </w:rPr>
      </w:pPr>
      <w:r w:rsidRPr="00F77C36">
        <w:rPr>
          <w:rFonts w:ascii="標楷體" w:hAnsi="標楷體"/>
          <w:b/>
          <w:sz w:val="32"/>
        </w:rPr>
        <w:t>18</w:t>
      </w:r>
      <w:r w:rsidRPr="00F77C36">
        <w:rPr>
          <w:rFonts w:ascii="標楷體" w:hAnsi="標楷體" w:hint="eastAsia"/>
          <w:b/>
          <w:sz w:val="32"/>
        </w:rPr>
        <w:t>家焢肉飯業者資訊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95"/>
      </w:tblGrid>
      <w:tr w:rsidR="0075560B" w:rsidTr="006749AB">
        <w:trPr>
          <w:trHeight w:val="3534"/>
        </w:trPr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奇美公路飯店</w:t>
            </w:r>
            <w:r w:rsidRPr="006749AB">
              <w:rPr>
                <w:rFonts w:ascii="標楷體" w:hAnsi="標楷體"/>
                <w:sz w:val="28"/>
                <w:szCs w:val="28"/>
              </w:rPr>
              <w:t xml:space="preserve">&gt; 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司機大哥的美味休息站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店家地址：彰化市中山路二段</w:t>
            </w:r>
            <w:r w:rsidRPr="006749AB">
              <w:rPr>
                <w:rFonts w:ascii="標楷體" w:hAnsi="標楷體"/>
              </w:rPr>
              <w:t>342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04-7227537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17:30~01:30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焢肉選用部位：三層肉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座落在中山路上的奇美公路飯店，開店至今有四十年的歷史。從開店開始，店內的人潮從沒停過。老闆夫婦合力研發的獨特滷汁，是吸引這些饕客上門的主要原因，搭配多樣化的配菜，無論是內用還是外帶都可以讓饕客們吃飽飽！老闆娘說，原本中山路在高速公路還未通車是主要幹道，南北來往進出彰化的車輛都會經過此地。吸引了許多夜班司機半路停車，近來飽餐一頓。親切的老闆還提供廁所，讓南北來往行經彰化的司機大哥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呷好到相報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，也讓奇美公路飯店與司機大哥們建立深厚的情誼。</w:t>
            </w:r>
          </w:p>
        </w:tc>
      </w:tr>
      <w:tr w:rsidR="0075560B" w:rsidTr="006749AB">
        <w:trPr>
          <w:trHeight w:val="3683"/>
        </w:trPr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阿煖焢肉飯</w:t>
            </w:r>
            <w:r w:rsidRPr="006749AB">
              <w:rPr>
                <w:rFonts w:ascii="標楷體"/>
                <w:sz w:val="28"/>
                <w:szCs w:val="28"/>
              </w:rPr>
              <w:t>-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南投意麵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公務人員大推的焢肉飯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店家地址：彰化縣芬園鄉社口村彰南路四段</w:t>
            </w:r>
            <w:r w:rsidRPr="006749AB">
              <w:rPr>
                <w:rFonts w:ascii="標楷體" w:hAnsi="標楷體"/>
              </w:rPr>
              <w:t>140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049-2526068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17:30-22:00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開業至今超過十二個年頭的阿煖焢肉飯，位在彰化縣的芬園鄉。老闆娘的名字中有個煖字（讀音同軒），但由於常常被人誤讀為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暖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。到最後，當地人都稱呼老闆娘「阿煖姨」</w:t>
            </w:r>
            <w:r w:rsidRPr="006749AB">
              <w:rPr>
                <w:rFonts w:ascii="標楷體" w:hAnsi="標楷體"/>
              </w:rPr>
              <w:t>(</w:t>
            </w:r>
            <w:r w:rsidRPr="006749AB">
              <w:rPr>
                <w:rFonts w:ascii="標楷體" w:hAnsi="標楷體" w:hint="eastAsia"/>
              </w:rPr>
              <w:t>台語發音</w:t>
            </w:r>
            <w:r w:rsidRPr="006749AB">
              <w:rPr>
                <w:rFonts w:ascii="標楷體" w:hAnsi="標楷體"/>
              </w:rPr>
              <w:t>)</w:t>
            </w:r>
            <w:r w:rsidRPr="006749AB">
              <w:rPr>
                <w:rFonts w:ascii="標楷體" w:hAnsi="標楷體" w:hint="eastAsia"/>
              </w:rPr>
              <w:t>。阿煖姨的店主要是販賣意麵，但是由於私房料理的焢肉飯實在是太受歡迎了，連鄰近上班的公務人員都大推。店面沒有搶眼的招牌，只有簡單寫著意麵。害羞的阿煖姨說，雖然他的店沒有華麗的招牌吸引客人，可是他有最溫暖的心烹煮最美味的食物，給所有的客人享用，希望每位客人都能夠感受到他的用心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阿和爌肉飯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員林人必備的營養早餐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店家地址：彰化縣員林鎮育英路</w:t>
            </w:r>
            <w:r w:rsidRPr="006749AB">
              <w:rPr>
                <w:rFonts w:ascii="標楷體" w:hAnsi="標楷體"/>
              </w:rPr>
              <w:t>37-23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04-8338246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6:00-14:00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焢肉選用部位：腿庫肉、三層肉</w:t>
            </w: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位在彰化員林鎮的阿和爌肉飯，座落在員林當地最熱鬧的主要幹道上。從早上六點半就開始營業到下午兩點，不論是早起的上班族、學生，到趕著上班的勞工大哥們，一定是人手一盒的阿和爌肉便當。老闆說，他堅持人一天最重要的一餐就是早餐，早餐吃飽了，一天的工作才會有精神。也因為這樣的堅持，塑造員林當地早餐吃焢肉飯的奇特文化！用甕燉煮的焢肉，香氣四溢，其中的豬肉是老闆每天親自到市場採購的新鮮豬肉，讓享用的人，在早晨補足養分，開啟一天的新生活。</w:t>
            </w:r>
          </w:p>
        </w:tc>
      </w:tr>
      <w:tr w:rsidR="0075560B" w:rsidTr="006749AB">
        <w:trPr>
          <w:trHeight w:val="3685"/>
        </w:trPr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阿嬤的私房菜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動動手指就吃得到的傳統味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店家地址：彰化縣芬園鄉芬草路二段</w:t>
            </w:r>
            <w:r w:rsidRPr="006749AB">
              <w:rPr>
                <w:rFonts w:ascii="標楷體" w:hAnsi="標楷體"/>
              </w:rPr>
              <w:t>167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049-2511737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網路訂購信箱：</w:t>
            </w:r>
            <w:r w:rsidRPr="006749AB">
              <w:rPr>
                <w:rFonts w:ascii="標楷體" w:hAnsi="標楷體"/>
              </w:rPr>
              <w:t>abby740302@yahoo.com.tw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營業時間：網購隨時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焢肉選用部位：三層肉</w:t>
            </w:r>
          </w:p>
        </w:tc>
        <w:tc>
          <w:tcPr>
            <w:tcW w:w="6095" w:type="dxa"/>
          </w:tcPr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團購正夯，帶動焢肉飯進軍網購市場。「阿嬤的私房菜」由三位喜歡料理的阿姨組成，打著「不用出門，也可以享用道地的彰化焢肉飯」口號，用網購擄獲眾多網友的胃。私房配方烹調的焢肉，搭配阿姨們研發醃製的泡菜，創造焢肉飯的新滋味。除了廣大的網友，阿嬤的私房菜還擁有為數不少的職業婦女和上班族支持。因為，只要動一動手指，就可以吃到美味焢肉飯實在是太方便了！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永成炕肉飯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堅守四代的好味道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店家地址：彰化市中正路一段</w:t>
            </w:r>
            <w:r w:rsidRPr="006749AB">
              <w:rPr>
                <w:rFonts w:ascii="標楷體" w:hAnsi="標楷體"/>
              </w:rPr>
              <w:t>530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04-7265442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16:00-22:30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永成炕肉飯位於彰化火車站及公路站商圈內，回鄉的遊子和過路的旅客，一定都對店內焢肉飯香味不陌生。老闆鄧永成從小跟著父親到處做買賣，而焢肉飯則是家傳的味道。因為老闆一步一腳印跟著父親的腳步學習家傳秘方，並且堅持保留傳統，也才讓今日的饕客們還能嘗到已經保留四代的好味道。走進店裡，就可以感受到濃厚的懷舊氣氛。民國五十二年老闆鄧永成先在長安街開業，民國八十六年遷到現在的位置。也由於位置便利，除了擁有死忠的在地人支持外，往往也吸引許多旅客專程到彰化來品嘗。常常下午一開店，店裡的座位就所剩無幾了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阿欽爌肉飯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焢肉飯吃透透成專家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店家地址：彰化市太平街</w:t>
            </w:r>
            <w:r w:rsidRPr="006749AB">
              <w:rPr>
                <w:rFonts w:ascii="標楷體" w:hAnsi="標楷體"/>
              </w:rPr>
              <w:t>106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04-7297876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11:00-20:00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阿欽爌肉飯位於彰化市的太平街，老闆王錫欽的家族一直都和飲食文化很有緣份，從王老闆的爺爺到父親一直都在永樂街經營點心攤。因此也讓王老闆對餐飲業產生深厚的興趣，聽王老闆說，他還曾經在年輕時到處遊歷，嚐遍各地美食，其中他唯獨鍾情焢肉飯。也為了能夠讓更多人享受焢肉飯的美味，王老闆決定將家中的事業改賣焢肉飯。店裡現在賣的焢肉飯，是王老闆嚐遍大街小巷的焢肉飯後，自己研發的阿欽牌秘方。使用新鮮的豬後腿肉每天悶煮長達三個小時，搭配自家醃製的小菜。一口焢肉飯再配上一口甘甜的小菜，更能襯托焢肉飯的美味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大桶爌肉飯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想吃得靠緣分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店家地址：彰化市民族路</w:t>
            </w:r>
            <w:r w:rsidRPr="006749AB">
              <w:rPr>
                <w:rFonts w:ascii="標楷體" w:hAnsi="標楷體"/>
              </w:rPr>
              <w:t>436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0937-710290</w:t>
            </w:r>
            <w:r w:rsidRPr="006749AB">
              <w:rPr>
                <w:rFonts w:ascii="標楷體" w:hAnsi="標楷體" w:hint="eastAsia"/>
              </w:rPr>
              <w:t>蔡老闆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16:30~23:00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焢肉選用部位：鍵子肉、腿仁肉、包筋</w:t>
            </w:r>
            <w:r w:rsidRPr="006749AB">
              <w:rPr>
                <w:rFonts w:ascii="標楷體" w:hAnsi="標楷體"/>
              </w:rPr>
              <w:t>(</w:t>
            </w:r>
            <w:r w:rsidRPr="006749AB">
              <w:rPr>
                <w:rFonts w:ascii="標楷體" w:hAnsi="標楷體" w:hint="eastAsia"/>
              </w:rPr>
              <w:t>虎掌</w:t>
            </w:r>
            <w:r w:rsidRPr="006749AB">
              <w:rPr>
                <w:rFonts w:ascii="標楷體" w:hAnsi="標楷體"/>
              </w:rPr>
              <w:t>)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大桶爌肉飯位在焢肉飯百家爭鳴的彰化市內，來往的旅客和饕客的選擇多得令人眼花撩亂，而大桶爌肉飯卻用獨門的香味和充滿</w:t>
            </w:r>
            <w:r w:rsidRPr="006749AB">
              <w:rPr>
                <w:rFonts w:ascii="標楷體" w:hAnsi="標楷體"/>
              </w:rPr>
              <w:t>Q</w:t>
            </w:r>
            <w:r w:rsidRPr="006749AB">
              <w:rPr>
                <w:rFonts w:ascii="標楷體" w:hAnsi="標楷體" w:hint="eastAsia"/>
              </w:rPr>
              <w:t>度的口感屹立不搖。老闆蔡木崇從小就在祖父輩身邊學習做料理，加上年輕時曾在北部知名的西餐廳待過，可為東西方料理達人。也因為如此，蔡老闆對於食材的挑選特別挑剔，選用兼具韌性的鍵子肉和腿仁肉以及包筋的部分，讓焢肉飯吃起來不油不膩很清爽，不喜歡吃肥肉的客人，吃了都讚不絕口，甚至連名媛何麗玲吃了都讚譽有加呢！只是，營業的時間不像一般店家有固定時間，端看老闆心情決定。所以，想要吃到這樣的美味還真的要靠緣份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三頓爌肉天王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焢肉飯界的</w:t>
            </w:r>
            <w:r w:rsidRPr="006749AB">
              <w:rPr>
                <w:rFonts w:ascii="標楷體" w:hAnsi="標楷體"/>
                <w:sz w:val="28"/>
                <w:szCs w:val="28"/>
              </w:rPr>
              <w:t>7-11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店家地址：彰化縣二林鎮儒林路二段</w:t>
            </w:r>
            <w:r w:rsidRPr="006749AB">
              <w:rPr>
                <w:rFonts w:ascii="標楷體" w:hAnsi="標楷體"/>
              </w:rPr>
              <w:t>484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04-8965536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24HR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焢肉選用部位：三層肉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三頓爌肉天王是彰化二林的代表，標榜讓所有人三頓都吃得到焢肉飯，因此不管是颱風天、下雨天，來到二林任何時刻都能吃焢肉飯。老闆說，家中的焢肉飯事業是從父親開始經營，原本只是一個在市場口公廁旁的小攤子。卻沒想到因為父親開始的好味道，讓當地有許多人每天都來捧場。有很多客人甚至是從小吃到老，出外打拼的遊子回鄉，第一站一定是來光顧市場口焢肉飯。店內的焢肉飯，會先汆燙後再油炸，逼出肥肉中的油膩感，讓肉質肥而不油、瘦而不澀，配上獨家醃製的酸菜引起食欲，讓焢肉飯更加清爽好吃，吃個三碗都不成問題！目前，老闆更開拓了家族事業，讓焢肉飯也能宅配，也讓全國各地的民眾可以享受三頓都能吃到的幸福滋味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夜市爌肉飯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好吃到排隊等開門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</w:t>
            </w:r>
            <w:r w:rsidRPr="006749AB">
              <w:rPr>
                <w:rFonts w:ascii="標楷體" w:hAnsi="標楷體" w:hint="eastAsia"/>
                <w:sz w:val="22"/>
              </w:rPr>
              <w:t>彰化縣彰化市成功路</w:t>
            </w:r>
            <w:r w:rsidRPr="006749AB">
              <w:rPr>
                <w:rFonts w:ascii="標楷體" w:hAnsi="標楷體"/>
                <w:sz w:val="22"/>
              </w:rPr>
              <w:t>10</w:t>
            </w:r>
            <w:r w:rsidRPr="006749AB">
              <w:rPr>
                <w:rFonts w:ascii="標楷體" w:hAnsi="標楷體" w:hint="eastAsia"/>
                <w:sz w:val="22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04-7287567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15:30-18:30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夜市焢肉飯位於彰化市成功路與華山路口，由第二代老闆鍾天來與王美女夫婦共同經營。鍾老闆的爸爸原本在夜市經營焢肉飯，人氣、買氣都搶搶滾，搬遷後由第二代老闆經營，生意比以前更好了。常常還沒開業，門外就已經有客人開始排隊準備買焢肉飯。尤其到了下班時間，老闆跟老闆娘的手都沒停過，不管是內用還是外帶的客人，總是把小小的店面擠得滿滿滿。有的時候，甚至會人多到造成巷弄內交通堵塞；只能說，真的是太好吃了，違規停車都要買到焢肉飯啦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老辛爌肉飯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小辛把老辛變大了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店家地址：彰化縣和美鎮道周路</w:t>
            </w:r>
            <w:r w:rsidRPr="006749AB">
              <w:rPr>
                <w:rFonts w:ascii="標楷體" w:hAnsi="標楷體"/>
              </w:rPr>
              <w:t>773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04-7559955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6:00-14:00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老辛爌肉飯開業至今有將近十七年的歷史，由老闆老辛創立，專賣焢肉飯及豬腳飯。老辛老闆原本是一名貨車司機，在往來送貨的路程中常常就是一個便當就解決完一餐，也因為如此老辛老闆開始接觸焢肉飯。由於老闆的親戚就是台中當地頗有名氣的魯肉義，便專程到台中學習獨門滷汁的製作方式，並將這份傳統的美味帶回自己的故鄉彰化。目前老辛爌肉飯第二代小辛老闆也接手自家生意，並且加入網路行銷手法，開啟宅配市場，讓老辛爌肉飯不再只有店面販售，更擴大到全國民眾都可以享用的美食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津津民俗小吃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一甲子的古早好滋味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店家地址：彰化縣鹿港鎮介壽路三段</w:t>
            </w:r>
            <w:r w:rsidRPr="006749AB">
              <w:rPr>
                <w:rFonts w:ascii="標楷體" w:hAnsi="標楷體"/>
              </w:rPr>
              <w:t>116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04-7841113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11:00~14:00 16:00~20:00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焢肉選用部位：五花肉</w:t>
            </w: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位於鹿港鎮的津津民俗小吃，開業至今已經超過六十年，是鹿港當地的知名老店。來到津津民俗小吃，映入眼簾的就是古早味小攤店面，和店面高掛的大紅燈籠。在店內享用小吃，彷彿墜入時空光廊，回到六十年前的鹿港小鎮。老闆勇伯跟著老丈人學習做菜的手藝，因此，勇伯堅持留下傳統，用新鮮的食材創造最美味的料理。店內除了古早味焢肉飯及豬腳飯，還有熱門的津津三寶「蝦丸、肉丸、香腸」，也是旅客來鹿港不可或缺的伴手禮喔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阿讚豬腳爌肉飯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名氣大到總統都按讚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店家地址：彰化縣溪湖鎮員鹿路二段忠工路口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04-8817637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11:00~14:30  17:00~20:00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焢肉選用部位：腿庫肉、三層肉</w:t>
            </w: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阿讚豬腳爌肉飯位於彰化縣溪湖鎮，營業至今已經三十多個年頭，名氣大到連總統都吃過，是溪湖相當具代表性的店家。店內的滷汁以滷了三十多年的大滷鍋為底，堅持古法燉煮方式創造軟嫩香</w:t>
            </w:r>
            <w:r w:rsidRPr="006749AB">
              <w:rPr>
                <w:rFonts w:ascii="標楷體" w:hAnsi="標楷體"/>
              </w:rPr>
              <w:t>Q</w:t>
            </w:r>
            <w:r w:rsidRPr="006749AB">
              <w:rPr>
                <w:rFonts w:ascii="標楷體" w:hAnsi="標楷體" w:hint="eastAsia"/>
              </w:rPr>
              <w:t>的焢肉口感。除了溪湖當地人推薦外，也因為電視節目爭相採訪報導，讓慕名的饕客們紛至沓來。老闆說，有一句話是這麼說「溪湖阿讚</w:t>
            </w:r>
            <w:r w:rsidRPr="006749AB">
              <w:rPr>
                <w:rFonts w:ascii="標楷體" w:hAnsi="標楷體"/>
              </w:rPr>
              <w:t xml:space="preserve"> </w:t>
            </w:r>
            <w:r w:rsidRPr="006749AB">
              <w:rPr>
                <w:rFonts w:ascii="標楷體" w:hAnsi="標楷體" w:hint="eastAsia"/>
              </w:rPr>
              <w:t>二林三頓」講得就是彰化當地焢肉飯的兩大龍頭。來到溪湖就是吃阿讚家的焢肉飯及豬腳飯，保證吃了回味再三，按十個讚都不夠！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古早味爌肉飯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焢肉本色</w:t>
            </w:r>
            <w:r w:rsidRPr="006749AB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飄香過台灣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店家地址：彰化市中山路二段</w:t>
            </w:r>
            <w:r w:rsidRPr="006749AB">
              <w:rPr>
                <w:rFonts w:ascii="標楷體" w:hAnsi="標楷體"/>
              </w:rPr>
              <w:t>406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04-7288185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10:00~20:00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古早味爌肉飯身處在焢肉飯業者的一級戰區</w:t>
            </w:r>
            <w:r w:rsidRPr="006749AB">
              <w:rPr>
                <w:rFonts w:ascii="標楷體"/>
              </w:rPr>
              <w:t>-</w:t>
            </w:r>
            <w:r w:rsidRPr="006749AB">
              <w:rPr>
                <w:rFonts w:ascii="標楷體" w:hAnsi="標楷體" w:hint="eastAsia"/>
              </w:rPr>
              <w:t>彰化市，左右兩邊強敵環伺，都是有名的「縣政府附近」排隊焢肉飯店家。古早味爌肉飯原本是在大陸福州開設第一間台灣焢肉飯店</w:t>
            </w:r>
            <w:r w:rsidRPr="006749AB">
              <w:rPr>
                <w:rFonts w:ascii="標楷體" w:hAnsi="標楷體"/>
              </w:rPr>
              <w:t>(</w:t>
            </w:r>
            <w:r w:rsidRPr="006749AB">
              <w:rPr>
                <w:rFonts w:ascii="標楷體" w:hAnsi="標楷體" w:hint="eastAsia"/>
              </w:rPr>
              <w:t>原名燁爌肉飯</w:t>
            </w:r>
            <w:r w:rsidRPr="006749AB">
              <w:rPr>
                <w:rFonts w:ascii="標楷體" w:hAnsi="標楷體"/>
              </w:rPr>
              <w:t>)</w:t>
            </w:r>
            <w:r w:rsidRPr="006749AB">
              <w:rPr>
                <w:rFonts w:ascii="標楷體" w:hAnsi="標楷體" w:hint="eastAsia"/>
              </w:rPr>
              <w:t>，在福州當地造成轟動，許多陸客都愛上這特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牛</w:t>
            </w:r>
            <w:r w:rsidRPr="006749AB">
              <w:rPr>
                <w:rFonts w:ascii="標楷體" w:hint="eastAsia"/>
              </w:rPr>
              <w:t>”</w:t>
            </w:r>
            <w:r w:rsidRPr="006749AB">
              <w:rPr>
                <w:rFonts w:ascii="標楷體" w:hAnsi="標楷體" w:hint="eastAsia"/>
              </w:rPr>
              <w:t>的焢肉飯。老闆覺得，這樣的美味應該留在故鄉彰化，毅然決然決定回故鄉開業。雖然，左右兩間都是彰化地區有名的焢肉飯，但是老闆說自家的焢肉飯是用中藥材製成的滷汁悶煮，自然的醬油色帶著藥材的香氣，好吃不怕別人比較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阿全爌肉飯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木桶飯尬焢肉</w:t>
            </w:r>
            <w:r w:rsidRPr="006749AB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絕配好滋味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店家地址：彰化市永安街</w:t>
            </w:r>
            <w:r w:rsidRPr="006749AB">
              <w:rPr>
                <w:rFonts w:ascii="標楷體" w:hAnsi="標楷體"/>
              </w:rPr>
              <w:t>157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04-7296678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10:00~20:00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阿全爌肉飯位於彰化市的永安街，招牌以</w:t>
            </w:r>
            <w:r w:rsidRPr="006749AB">
              <w:rPr>
                <w:rFonts w:ascii="標楷體" w:hAnsi="標楷體"/>
              </w:rPr>
              <w:t>Q</w:t>
            </w:r>
            <w:r w:rsidRPr="006749AB">
              <w:rPr>
                <w:rFonts w:ascii="標楷體" w:hAnsi="標楷體" w:hint="eastAsia"/>
              </w:rPr>
              <w:t>版人物，頭戴廚師帽、身穿廚師服的周全老闆為主角，吸引往來民眾的目光。店內焢肉飯的米飯，是用紅檀木桶裝飯，使得蒸出來的米飯，一打開鍋蓋就香氣四溢，搭配色澤誘人的焢肉及變化多元的副菜，經濟實惠的選擇又可以享受頂級的美味，難怪只要一到三餐的用餐時間，店裡總是忙到沒時間接電話，還有很多媽媽來把一家大小的便當包辦。客人的信任，讓老闆堅持料理必須吃得健康、吃得衛生，因此層層把關，用心做到最好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北門爌肉飯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口口吃到媽媽味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店家地址：彰化縣員林鎮三民東街</w:t>
            </w:r>
            <w:r w:rsidRPr="006749AB">
              <w:rPr>
                <w:rFonts w:ascii="標楷體" w:hAnsi="標楷體"/>
              </w:rPr>
              <w:t>150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04-8365691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11:00~15:00  17:00~20:30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焢肉選用部位：三層肉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北門爌肉飯位在員林鎮的三民東街上，店內焢肉飯主打的是「媽媽的味道」，與一般市面上看到的大塊腿庫肉串上竹籤的方式不同，老闆堅持將新鮮豬肉切成小塊悶煮。就像一般家庭裡媽媽燉煮的焢肉，讓在外求學、工作的遊子每到店裡吃焢肉飯，就有種回家的感覺。老闆娘說，自家的焢肉飯堅持用純天然的食材，悶煮的過程會加上冰糖提升焢肉的甜味，加上可以自選的副菜，除了讓學校愛不釋手外，還有鄰近大學生專程來這邊包便當。有的時候，店裡休息一天學生們都會很苦惱，今天沒有營業，午餐都不知道該吃什麼才好呢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阿宏爌肉豬腳專賣店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省道隱藏版美食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店家地址：彰化縣花壇鄉中山路</w:t>
            </w:r>
            <w:r w:rsidRPr="006749AB">
              <w:rPr>
                <w:rFonts w:ascii="標楷體" w:hAnsi="標楷體"/>
              </w:rPr>
              <w:t>1</w:t>
            </w:r>
            <w:r w:rsidRPr="006749AB">
              <w:rPr>
                <w:rFonts w:ascii="標楷體" w:hAnsi="標楷體" w:hint="eastAsia"/>
              </w:rPr>
              <w:t>路</w:t>
            </w:r>
            <w:r w:rsidRPr="006749AB">
              <w:rPr>
                <w:rFonts w:ascii="標楷體" w:hAnsi="標楷體"/>
              </w:rPr>
              <w:t>1</w:t>
            </w:r>
            <w:r w:rsidRPr="006749AB">
              <w:rPr>
                <w:rFonts w:ascii="標楷體" w:hAnsi="標楷體" w:hint="eastAsia"/>
              </w:rPr>
              <w:t>段</w:t>
            </w:r>
            <w:r w:rsidRPr="006749AB">
              <w:rPr>
                <w:rFonts w:ascii="標楷體" w:hAnsi="標楷體"/>
              </w:rPr>
              <w:t>380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04-7879117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10:30-18:00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位於彰化花壇鄉的阿宏爌肉豬腳專賣店，在網路上一直頗富盛名。由於地理位置位在交通方便的省道旁，有許多往來的旅客進店裡大快朵頤。因此，老闆特別在店旁規畫了一塊停車位，方便往來的旅客停車。走進店裡，視線立即就被兩桶超大滷鍋吸引，色澤明亮的焢肉及豬腳加上香氣逼人的滷汁香味，讓人在店裡吃了一碗後，還想帶一碗回家。原本老闆跟老闆娘的職業都不是餐飲業，但由於老闆實在是太愛吃焢肉飯了，吃遍大江南北的焢肉飯後，最後決定拜師學藝學習焢肉飯的手藝，然後在加上自己對焢肉飯的熱情，創造獨樹一格的阿宏爌肉飯。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屘嬸婆豬腳爌肉飯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武舉人加持飄香四海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店家地址：彰化縣彰化市三民路</w:t>
            </w:r>
            <w:r w:rsidRPr="006749AB">
              <w:rPr>
                <w:rFonts w:ascii="標楷體" w:hAnsi="標楷體"/>
              </w:rPr>
              <w:t>234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/>
              </w:rPr>
              <w:t>04-7270459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11:00~14:30 16:50~20:00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焢肉選用部位：腿庫肉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屘嬸婆豬腳爌肉飯店址在彰化市的三民路上，店面小小的，但是馬上就會被紅色的招牌以及紅布條吸引。店內斗大的字體寫著「人要活就要動</w:t>
            </w:r>
            <w:r w:rsidRPr="006749AB">
              <w:rPr>
                <w:rFonts w:ascii="標楷體" w:hAnsi="標楷體"/>
              </w:rPr>
              <w:t xml:space="preserve"> </w:t>
            </w:r>
            <w:r w:rsidRPr="006749AB">
              <w:rPr>
                <w:rFonts w:ascii="標楷體" w:hAnsi="標楷體" w:hint="eastAsia"/>
              </w:rPr>
              <w:t>吃豬腳補人腳」，標語裡的豬腳是店內的一大招牌，另一大招牌就是屘嬸婆的焢肉飯。使用祖傳的滷汁悶煮，不管是豬腳還是焢肉飯都相當入味。據說，屘嬸婆這個祖傳秘方，還是娘家親戚三叔公流傳下來的，至今已經超過九十年了。燉煮後的焢肉，不僅香</w:t>
            </w:r>
            <w:r w:rsidRPr="006749AB">
              <w:rPr>
                <w:rFonts w:ascii="標楷體" w:hAnsi="標楷體"/>
              </w:rPr>
              <w:t>Q</w:t>
            </w:r>
            <w:r w:rsidRPr="006749AB">
              <w:rPr>
                <w:rFonts w:ascii="標楷體" w:hAnsi="標楷體" w:hint="eastAsia"/>
              </w:rPr>
              <w:t>軟嫩、入口即化，再加上宜蘭的三星蔥、蒜末，更凸顯出焢肉的香氣，甚至連挑嘴的美食專家胡天蘭都讚不絕口呢！</w:t>
            </w:r>
          </w:p>
        </w:tc>
      </w:tr>
      <w:tr w:rsidR="0075560B" w:rsidTr="006749AB">
        <w:tc>
          <w:tcPr>
            <w:tcW w:w="3970" w:type="dxa"/>
          </w:tcPr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/>
                <w:sz w:val="28"/>
                <w:szCs w:val="28"/>
              </w:rPr>
              <w:t>&lt;</w:t>
            </w:r>
            <w:r w:rsidRPr="006749AB">
              <w:rPr>
                <w:rFonts w:ascii="標楷體" w:hAnsi="標楷體" w:hint="eastAsia"/>
                <w:sz w:val="28"/>
                <w:szCs w:val="28"/>
              </w:rPr>
              <w:t>田師傅魯肉飯</w:t>
            </w:r>
            <w:r w:rsidRPr="006749AB">
              <w:rPr>
                <w:rFonts w:ascii="標楷體" w:hAnsi="標楷體"/>
                <w:sz w:val="28"/>
                <w:szCs w:val="28"/>
              </w:rPr>
              <w:t>&gt;</w:t>
            </w:r>
          </w:p>
          <w:p w:rsidR="0075560B" w:rsidRPr="006749AB" w:rsidRDefault="0075560B" w:rsidP="006749AB">
            <w:pPr>
              <w:spacing w:line="420" w:lineRule="exact"/>
              <w:rPr>
                <w:rFonts w:ascii="標楷體"/>
                <w:sz w:val="28"/>
                <w:szCs w:val="28"/>
              </w:rPr>
            </w:pPr>
            <w:r w:rsidRPr="006749AB">
              <w:rPr>
                <w:rFonts w:ascii="標楷體" w:hAnsi="標楷體" w:hint="eastAsia"/>
                <w:sz w:val="28"/>
                <w:szCs w:val="28"/>
              </w:rPr>
              <w:t>里長伯的拿手好菜</w:t>
            </w:r>
          </w:p>
          <w:p w:rsidR="0075560B" w:rsidRPr="006749AB" w:rsidRDefault="0075560B" w:rsidP="00BB4A2B">
            <w:pPr>
              <w:rPr>
                <w:rFonts w:ascii="標楷體"/>
              </w:rPr>
            </w:pP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店家地址：彰化縣北斗鎮中華路</w:t>
            </w:r>
            <w:r w:rsidRPr="006749AB">
              <w:rPr>
                <w:rFonts w:ascii="標楷體" w:hAnsi="標楷體"/>
              </w:rPr>
              <w:t>128</w:t>
            </w:r>
            <w:r w:rsidRPr="006749AB">
              <w:rPr>
                <w:rFonts w:ascii="標楷體" w:hAnsi="標楷體" w:hint="eastAsia"/>
              </w:rPr>
              <w:t>之</w:t>
            </w:r>
            <w:r w:rsidRPr="006749AB">
              <w:rPr>
                <w:rFonts w:ascii="標楷體" w:hAnsi="標楷體"/>
              </w:rPr>
              <w:t>1</w:t>
            </w:r>
            <w:r w:rsidRPr="006749AB">
              <w:rPr>
                <w:rFonts w:ascii="標楷體" w:hAnsi="標楷體" w:hint="eastAsia"/>
              </w:rPr>
              <w:t>號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連絡電話：</w:t>
            </w:r>
            <w:r w:rsidRPr="006749AB">
              <w:rPr>
                <w:rFonts w:ascii="標楷體" w:hAnsi="標楷體" w:cs="Times New Roman"/>
              </w:rPr>
              <w:t>04-8887986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營業時間：</w:t>
            </w:r>
            <w:r w:rsidRPr="006749AB">
              <w:rPr>
                <w:rFonts w:ascii="標楷體" w:hAnsi="標楷體"/>
              </w:rPr>
              <w:t>17:00-2:00</w:t>
            </w:r>
          </w:p>
          <w:p w:rsidR="0075560B" w:rsidRPr="006749AB" w:rsidRDefault="0075560B" w:rsidP="00910D88">
            <w:pPr>
              <w:rPr>
                <w:rFonts w:ascii="標楷體"/>
              </w:rPr>
            </w:pPr>
            <w:r w:rsidRPr="006749AB">
              <w:rPr>
                <w:rFonts w:ascii="標楷體" w:hAnsi="標楷體" w:hint="eastAsia"/>
              </w:rPr>
              <w:t>焢肉選用部位：三層肉</w:t>
            </w:r>
          </w:p>
          <w:p w:rsidR="0075560B" w:rsidRPr="006749AB" w:rsidRDefault="0075560B" w:rsidP="00BB4A2B">
            <w:pPr>
              <w:rPr>
                <w:rFonts w:ascii="標楷體"/>
                <w:b/>
              </w:rPr>
            </w:pPr>
          </w:p>
        </w:tc>
        <w:tc>
          <w:tcPr>
            <w:tcW w:w="6095" w:type="dxa"/>
          </w:tcPr>
          <w:p w:rsidR="0075560B" w:rsidRPr="006749AB" w:rsidRDefault="0075560B" w:rsidP="00BB4A2B">
            <w:pPr>
              <w:rPr>
                <w:rFonts w:ascii="標楷體"/>
              </w:rPr>
            </w:pPr>
            <w:r w:rsidRPr="006749AB">
              <w:rPr>
                <w:rFonts w:ascii="標楷體" w:hAnsi="標楷體"/>
              </w:rPr>
              <w:t xml:space="preserve">    </w:t>
            </w:r>
            <w:r w:rsidRPr="006749AB">
              <w:rPr>
                <w:rFonts w:ascii="標楷體" w:hAnsi="標楷體" w:hint="eastAsia"/>
              </w:rPr>
              <w:t>田師傅魯肉飯是彰化縣北斗鎮的代表，位於北斗鎮的中華路上。營業時間是從下午五點到凌晨兩點，不論是傍晚還是凌晨，都吸引了半夜肚子餓的學生或者是往來的旅客上門品嚐，可說是彰化北斗附近不可或缺的宵夜店家。由於地點靠近高速公路，也有許多上夜班的勞工朋友都會就近包個便當再上工。目前經營田師傅魯肉飯的是第三代老闆田育禎，而田師傅的創始老闆則是田老闆的父親。老闆娘說，父親是跟著祖父學習焢肉飯的手藝，接受東西方的料理的洗禮，成為彰化當地有名的總舖師。只是，目前老闆都專心經營里長事業敦親睦鄰，偶爾才會到店裡來巡邏啦！看來，在店裡想吃到里長伯的焢肉飯，可不是這麼簡單的喲</w:t>
            </w:r>
            <w:r w:rsidRPr="006749AB">
              <w:rPr>
                <w:rFonts w:ascii="標楷體" w:hAnsi="標楷體"/>
              </w:rPr>
              <w:t>!</w:t>
            </w:r>
          </w:p>
        </w:tc>
      </w:tr>
    </w:tbl>
    <w:p w:rsidR="0075560B" w:rsidRPr="00C64767" w:rsidRDefault="0075560B" w:rsidP="0075560B">
      <w:pPr>
        <w:ind w:rightChars="-260" w:right="31680"/>
        <w:rPr>
          <w:rFonts w:ascii="標楷體"/>
          <w:b/>
        </w:rPr>
      </w:pPr>
    </w:p>
    <w:sectPr w:rsidR="0075560B" w:rsidRPr="00C64767" w:rsidSect="00BB4A2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0B" w:rsidRDefault="0075560B" w:rsidP="00472205">
      <w:r>
        <w:separator/>
      </w:r>
    </w:p>
  </w:endnote>
  <w:endnote w:type="continuationSeparator" w:id="0">
    <w:p w:rsidR="0075560B" w:rsidRDefault="0075560B" w:rsidP="0047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0B" w:rsidRDefault="0075560B" w:rsidP="00472205">
      <w:r>
        <w:separator/>
      </w:r>
    </w:p>
  </w:footnote>
  <w:footnote w:type="continuationSeparator" w:id="0">
    <w:p w:rsidR="0075560B" w:rsidRDefault="0075560B" w:rsidP="0047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447"/>
    <w:multiLevelType w:val="hybridMultilevel"/>
    <w:tmpl w:val="58ECB7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174E3A"/>
    <w:multiLevelType w:val="hybridMultilevel"/>
    <w:tmpl w:val="6FBE2B0C"/>
    <w:lvl w:ilvl="0" w:tplc="004C9C86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DB86CB0"/>
    <w:multiLevelType w:val="hybridMultilevel"/>
    <w:tmpl w:val="D256A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78"/>
    <w:rsid w:val="000275F4"/>
    <w:rsid w:val="000624A7"/>
    <w:rsid w:val="00070B9B"/>
    <w:rsid w:val="0009344B"/>
    <w:rsid w:val="000A2D24"/>
    <w:rsid w:val="000A7B72"/>
    <w:rsid w:val="000C21D8"/>
    <w:rsid w:val="000C44B0"/>
    <w:rsid w:val="000C526F"/>
    <w:rsid w:val="000D3F2C"/>
    <w:rsid w:val="000F2B6B"/>
    <w:rsid w:val="001009DE"/>
    <w:rsid w:val="00135FA3"/>
    <w:rsid w:val="001810BF"/>
    <w:rsid w:val="001A4BAB"/>
    <w:rsid w:val="001D7719"/>
    <w:rsid w:val="001E4B3F"/>
    <w:rsid w:val="001F6158"/>
    <w:rsid w:val="002052D5"/>
    <w:rsid w:val="00241AD7"/>
    <w:rsid w:val="00285152"/>
    <w:rsid w:val="00285AB9"/>
    <w:rsid w:val="0029695D"/>
    <w:rsid w:val="00297341"/>
    <w:rsid w:val="002B33BB"/>
    <w:rsid w:val="002E2041"/>
    <w:rsid w:val="002E7826"/>
    <w:rsid w:val="002F6B4B"/>
    <w:rsid w:val="00310552"/>
    <w:rsid w:val="00310958"/>
    <w:rsid w:val="00311D04"/>
    <w:rsid w:val="00355427"/>
    <w:rsid w:val="003908CE"/>
    <w:rsid w:val="003B0B2F"/>
    <w:rsid w:val="003D0107"/>
    <w:rsid w:val="003D44A9"/>
    <w:rsid w:val="00463FAA"/>
    <w:rsid w:val="00464DDF"/>
    <w:rsid w:val="0046732D"/>
    <w:rsid w:val="00472205"/>
    <w:rsid w:val="0047782F"/>
    <w:rsid w:val="004A13DE"/>
    <w:rsid w:val="004B200B"/>
    <w:rsid w:val="004E74EC"/>
    <w:rsid w:val="005265E7"/>
    <w:rsid w:val="00550B06"/>
    <w:rsid w:val="0056053A"/>
    <w:rsid w:val="00565DB8"/>
    <w:rsid w:val="0058581A"/>
    <w:rsid w:val="005E08C9"/>
    <w:rsid w:val="005F1C2C"/>
    <w:rsid w:val="00630694"/>
    <w:rsid w:val="0064260F"/>
    <w:rsid w:val="006603B7"/>
    <w:rsid w:val="00667CF4"/>
    <w:rsid w:val="006749AB"/>
    <w:rsid w:val="00691D3A"/>
    <w:rsid w:val="006B09F3"/>
    <w:rsid w:val="006B413E"/>
    <w:rsid w:val="006E53B3"/>
    <w:rsid w:val="00705FFF"/>
    <w:rsid w:val="00711C26"/>
    <w:rsid w:val="00736044"/>
    <w:rsid w:val="00741089"/>
    <w:rsid w:val="00741290"/>
    <w:rsid w:val="0075560B"/>
    <w:rsid w:val="00756017"/>
    <w:rsid w:val="00761C99"/>
    <w:rsid w:val="00776F98"/>
    <w:rsid w:val="007877B1"/>
    <w:rsid w:val="007A630E"/>
    <w:rsid w:val="007B4B44"/>
    <w:rsid w:val="007E5DB8"/>
    <w:rsid w:val="007F168C"/>
    <w:rsid w:val="00810FD4"/>
    <w:rsid w:val="00815C2A"/>
    <w:rsid w:val="008351BF"/>
    <w:rsid w:val="008615B6"/>
    <w:rsid w:val="00865D1D"/>
    <w:rsid w:val="00881A4E"/>
    <w:rsid w:val="008B2646"/>
    <w:rsid w:val="008D3FE5"/>
    <w:rsid w:val="008E4BD1"/>
    <w:rsid w:val="00910D88"/>
    <w:rsid w:val="009275BB"/>
    <w:rsid w:val="00964B64"/>
    <w:rsid w:val="009779B1"/>
    <w:rsid w:val="009D4636"/>
    <w:rsid w:val="009F4ADC"/>
    <w:rsid w:val="009F5C06"/>
    <w:rsid w:val="00A37871"/>
    <w:rsid w:val="00A549CC"/>
    <w:rsid w:val="00A6566F"/>
    <w:rsid w:val="00A65809"/>
    <w:rsid w:val="00AB0321"/>
    <w:rsid w:val="00AD77ED"/>
    <w:rsid w:val="00AF0CEC"/>
    <w:rsid w:val="00B027C1"/>
    <w:rsid w:val="00B34204"/>
    <w:rsid w:val="00B71379"/>
    <w:rsid w:val="00B81FF9"/>
    <w:rsid w:val="00BA6F7D"/>
    <w:rsid w:val="00BB4A2B"/>
    <w:rsid w:val="00BE3DAC"/>
    <w:rsid w:val="00C00881"/>
    <w:rsid w:val="00C15671"/>
    <w:rsid w:val="00C3112C"/>
    <w:rsid w:val="00C64767"/>
    <w:rsid w:val="00C67F59"/>
    <w:rsid w:val="00C7549C"/>
    <w:rsid w:val="00C80C8C"/>
    <w:rsid w:val="00CB36EA"/>
    <w:rsid w:val="00CC0C78"/>
    <w:rsid w:val="00CF1C00"/>
    <w:rsid w:val="00D45A6D"/>
    <w:rsid w:val="00DE7FE7"/>
    <w:rsid w:val="00DF5B24"/>
    <w:rsid w:val="00E0763B"/>
    <w:rsid w:val="00E13A25"/>
    <w:rsid w:val="00E33378"/>
    <w:rsid w:val="00E542C0"/>
    <w:rsid w:val="00E6269C"/>
    <w:rsid w:val="00E70C99"/>
    <w:rsid w:val="00E82279"/>
    <w:rsid w:val="00EA3393"/>
    <w:rsid w:val="00EA479A"/>
    <w:rsid w:val="00EF22E6"/>
    <w:rsid w:val="00EF6751"/>
    <w:rsid w:val="00F25AC5"/>
    <w:rsid w:val="00F31837"/>
    <w:rsid w:val="00F53553"/>
    <w:rsid w:val="00F77C36"/>
    <w:rsid w:val="00FB07C0"/>
    <w:rsid w:val="00FC07B6"/>
    <w:rsid w:val="00FD4E32"/>
    <w:rsid w:val="00FD7735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78"/>
    <w:pPr>
      <w:widowControl w:val="0"/>
    </w:pPr>
    <w:rPr>
      <w:rFonts w:ascii="Arial" w:eastAsia="標楷體" w:hAnsi="Arial" w:cs="Arial"/>
      <w:color w:val="00000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樣式1"/>
    <w:uiPriority w:val="99"/>
    <w:rsid w:val="00B34204"/>
    <w:rPr>
      <w:rFonts w:eastAsia="標楷體"/>
      <w:kern w:val="0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205"/>
    <w:rPr>
      <w:rFonts w:ascii="Arial" w:eastAsia="標楷體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7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2205"/>
    <w:rPr>
      <w:rFonts w:ascii="Arial" w:eastAsia="標楷體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1D3A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3A"/>
    <w:rPr>
      <w:rFonts w:ascii="Cambria" w:eastAsia="新細明體" w:hAnsi="Cambria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47782F"/>
    <w:pPr>
      <w:ind w:leftChars="200" w:left="480"/>
    </w:pPr>
  </w:style>
  <w:style w:type="character" w:customStyle="1" w:styleId="apple-style-span">
    <w:name w:val="apple-style-span"/>
    <w:basedOn w:val="DefaultParagraphFont"/>
    <w:uiPriority w:val="99"/>
    <w:rsid w:val="00FC07B6"/>
    <w:rPr>
      <w:rFonts w:cs="Times New Roman"/>
    </w:rPr>
  </w:style>
  <w:style w:type="table" w:styleId="TableGrid">
    <w:name w:val="Table Grid"/>
    <w:basedOn w:val="TableNormal"/>
    <w:uiPriority w:val="99"/>
    <w:rsid w:val="00AD77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2979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2011彰化焢肉飯節</dc:title>
  <dc:subject/>
  <dc:creator>USER</dc:creator>
  <cp:keywords/>
  <dc:description/>
  <cp:lastModifiedBy>chcg</cp:lastModifiedBy>
  <cp:revision>3</cp:revision>
  <cp:lastPrinted>2011-12-15T02:16:00Z</cp:lastPrinted>
  <dcterms:created xsi:type="dcterms:W3CDTF">2011-12-15T07:01:00Z</dcterms:created>
  <dcterms:modified xsi:type="dcterms:W3CDTF">2011-12-15T09:54:00Z</dcterms:modified>
</cp:coreProperties>
</file>